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8B9B" w14:textId="45A39B0D" w:rsidR="00C06780" w:rsidRDefault="003A624D">
      <w:r>
        <w:rPr>
          <w:noProof/>
        </w:rPr>
        <w:drawing>
          <wp:anchor distT="0" distB="0" distL="114300" distR="114300" simplePos="0" relativeHeight="251657728" behindDoc="0" locked="0" layoutInCell="1" allowOverlap="1" wp14:anchorId="64F10468" wp14:editId="30C30BAC">
            <wp:simplePos x="0" y="0"/>
            <wp:positionH relativeFrom="column">
              <wp:posOffset>114300</wp:posOffset>
            </wp:positionH>
            <wp:positionV relativeFrom="paragraph">
              <wp:posOffset>131445</wp:posOffset>
            </wp:positionV>
            <wp:extent cx="1943100" cy="58928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2B0BF" w14:textId="77777777" w:rsidR="00C06780" w:rsidRDefault="00C06780"/>
    <w:p w14:paraId="4A33578B" w14:textId="77777777" w:rsidR="00C06780" w:rsidRDefault="00C06780"/>
    <w:p w14:paraId="2EB24644" w14:textId="77777777" w:rsidR="00C06780" w:rsidRDefault="00C06780"/>
    <w:p w14:paraId="083E5F38" w14:textId="77777777" w:rsidR="003F78E3" w:rsidRDefault="003F78E3"/>
    <w:p w14:paraId="5BD7A9E1" w14:textId="77777777" w:rsidR="003F78E3" w:rsidRDefault="003F78E3"/>
    <w:p w14:paraId="7B9D01F7" w14:textId="77777777" w:rsidR="003F78E3" w:rsidRPr="00433213" w:rsidRDefault="003F78E3" w:rsidP="003F7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433213">
        <w:rPr>
          <w:rFonts w:asciiTheme="minorHAnsi" w:hAnsiTheme="minorHAnsi" w:cstheme="minorHAnsi"/>
          <w:b/>
          <w:bCs/>
          <w:sz w:val="56"/>
          <w:szCs w:val="56"/>
        </w:rPr>
        <w:t>HOJA DE INSCRIPCIÓN</w:t>
      </w:r>
    </w:p>
    <w:p w14:paraId="516149C7" w14:textId="77777777" w:rsidR="003F78E3" w:rsidRDefault="00C06780">
      <w:pPr>
        <w:jc w:val="center"/>
      </w:pPr>
      <w:r>
        <w:t xml:space="preserve">                                                 </w:t>
      </w:r>
    </w:p>
    <w:p w14:paraId="1C584A9C" w14:textId="77777777" w:rsidR="00C06780" w:rsidRPr="003F78E3" w:rsidRDefault="00C06780">
      <w:pPr>
        <w:rPr>
          <w:b/>
          <w:sz w:val="32"/>
          <w:szCs w:val="32"/>
        </w:rPr>
      </w:pPr>
      <w:r w:rsidRPr="003F78E3">
        <w:rPr>
          <w:b/>
          <w:sz w:val="32"/>
          <w:szCs w:val="32"/>
        </w:rPr>
        <w:t>DATOS PERSONALES:</w:t>
      </w:r>
    </w:p>
    <w:p w14:paraId="02330B0F" w14:textId="77777777" w:rsidR="003F78E3" w:rsidRDefault="003F78E3">
      <w:pPr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06780" w14:paraId="42A9463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7B3BDD64" w14:textId="1EE965F4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NOMBRE Y APELLIDOS: </w:t>
            </w:r>
          </w:p>
        </w:tc>
      </w:tr>
      <w:tr w:rsidR="00C06780" w14:paraId="11789DD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72F739FD" w14:textId="7AF8FE1B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DIRECCIÓN: </w:t>
            </w:r>
          </w:p>
        </w:tc>
      </w:tr>
      <w:tr w:rsidR="00C06780" w14:paraId="0FFD9B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790" w:type="dxa"/>
            <w:vAlign w:val="center"/>
          </w:tcPr>
          <w:p w14:paraId="5B4C0F8E" w14:textId="2007CE67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LOCALIDAD:  </w:t>
            </w:r>
            <w:r w:rsidR="000F7DD1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C.P.: </w:t>
            </w:r>
          </w:p>
        </w:tc>
      </w:tr>
      <w:tr w:rsidR="00C06780" w14:paraId="2BDD33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790" w:type="dxa"/>
            <w:vAlign w:val="center"/>
          </w:tcPr>
          <w:p w14:paraId="0F397F81" w14:textId="380ECD43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PROVINCIA: </w:t>
            </w:r>
          </w:p>
        </w:tc>
      </w:tr>
      <w:tr w:rsidR="00C06780" w14:paraId="0C5EE54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600DCC2E" w14:textId="2AE54641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TELÉFONO:  </w:t>
            </w:r>
          </w:p>
        </w:tc>
      </w:tr>
      <w:tr w:rsidR="00C06780" w:rsidRPr="00C0040C" w14:paraId="7D3064F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2F8E3267" w14:textId="66860DB9" w:rsidR="00C06780" w:rsidRPr="00C0040C" w:rsidRDefault="00C06780">
            <w:pPr>
              <w:rPr>
                <w:sz w:val="20"/>
                <w:lang w:val="pt-BR"/>
              </w:rPr>
            </w:pPr>
            <w:r w:rsidRPr="00C0040C">
              <w:rPr>
                <w:sz w:val="20"/>
                <w:lang w:val="pt-BR"/>
              </w:rPr>
              <w:t xml:space="preserve">E-MAIL DE CONTACTO (Imprescindible): </w:t>
            </w:r>
          </w:p>
        </w:tc>
      </w:tr>
    </w:tbl>
    <w:p w14:paraId="449D755A" w14:textId="77777777" w:rsidR="00C06780" w:rsidRPr="00C0040C" w:rsidRDefault="00C06780">
      <w:pPr>
        <w:rPr>
          <w:lang w:val="pt-BR"/>
        </w:rPr>
      </w:pPr>
    </w:p>
    <w:p w14:paraId="67ABC4A6" w14:textId="77777777" w:rsidR="00C06780" w:rsidRPr="003F78E3" w:rsidRDefault="00C06780">
      <w:pPr>
        <w:rPr>
          <w:b/>
          <w:sz w:val="32"/>
          <w:szCs w:val="32"/>
        </w:rPr>
      </w:pPr>
      <w:r w:rsidRPr="003F78E3">
        <w:rPr>
          <w:b/>
          <w:sz w:val="32"/>
          <w:szCs w:val="32"/>
        </w:rPr>
        <w:t>DATOS PROFESIONALES:</w:t>
      </w:r>
    </w:p>
    <w:p w14:paraId="43A41508" w14:textId="77777777" w:rsidR="003F78E3" w:rsidRDefault="003F78E3">
      <w:pPr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06780" w14:paraId="6FB7862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08C7AFFF" w14:textId="3FC956E9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CENTRO DE DESTINO: </w:t>
            </w:r>
          </w:p>
        </w:tc>
      </w:tr>
      <w:tr w:rsidR="00C06780" w14:paraId="0D2F3E7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6EA3638E" w14:textId="2A180748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DIRECCIÓN: </w:t>
            </w:r>
          </w:p>
        </w:tc>
      </w:tr>
      <w:tr w:rsidR="00C06780" w14:paraId="22E733C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687D1DA5" w14:textId="76DC1870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LOCALIDAD: </w:t>
            </w:r>
          </w:p>
        </w:tc>
      </w:tr>
      <w:tr w:rsidR="00C06780" w14:paraId="7D32CA5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1ABA6EA1" w14:textId="74A2853C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PROVINCIA: </w:t>
            </w:r>
          </w:p>
        </w:tc>
      </w:tr>
      <w:tr w:rsidR="00C06780" w14:paraId="4B798C5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208939C2" w14:textId="19DE3514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</w:p>
        </w:tc>
      </w:tr>
      <w:tr w:rsidR="00C06780" w14:paraId="37D8311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90" w:type="dxa"/>
            <w:vAlign w:val="center"/>
          </w:tcPr>
          <w:p w14:paraId="11099650" w14:textId="7CA6F17D" w:rsidR="00C06780" w:rsidRDefault="00C06780">
            <w:pPr>
              <w:rPr>
                <w:sz w:val="20"/>
              </w:rPr>
            </w:pPr>
            <w:r>
              <w:rPr>
                <w:sz w:val="20"/>
              </w:rPr>
              <w:t xml:space="preserve">SITUACIÓN LABORAL: (DEFINITIVO, INTERINO, ...) </w:t>
            </w:r>
          </w:p>
        </w:tc>
      </w:tr>
    </w:tbl>
    <w:p w14:paraId="7BDFF167" w14:textId="77777777" w:rsidR="00C06780" w:rsidRDefault="00C06780"/>
    <w:p w14:paraId="593D0982" w14:textId="77777777" w:rsidR="00C06780" w:rsidRDefault="00C06780">
      <w:pPr>
        <w:rPr>
          <w:sz w:val="20"/>
        </w:rPr>
      </w:pPr>
      <w:r>
        <w:rPr>
          <w:sz w:val="20"/>
        </w:rPr>
        <w:t>ORDEN DE CARGO BANCARIO:</w:t>
      </w:r>
    </w:p>
    <w:p w14:paraId="15A29B44" w14:textId="77777777" w:rsidR="00C06780" w:rsidRDefault="00C06780">
      <w:pPr>
        <w:rPr>
          <w:sz w:val="20"/>
        </w:rPr>
      </w:pPr>
      <w:r>
        <w:rPr>
          <w:sz w:val="20"/>
        </w:rPr>
        <w:t xml:space="preserve">Nº de cuenta de la que soy titular y en la que quiero que se cobren los recibos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</w:rPr>
          <w:t>la Asociación</w:t>
        </w:r>
      </w:smartTag>
      <w:r>
        <w:rPr>
          <w:sz w:val="20"/>
        </w:rPr>
        <w:t xml:space="preserve"> de Profesionales de </w:t>
      </w:r>
      <w:smartTag w:uri="urn:schemas-microsoft-com:office:smarttags" w:element="PersonName">
        <w:smartTagPr>
          <w:attr w:name="ProductID" w:val="la Orientaci￳n"/>
        </w:smartTagPr>
        <w:r>
          <w:rPr>
            <w:sz w:val="20"/>
          </w:rPr>
          <w:t>la Orientación</w:t>
        </w:r>
      </w:smartTag>
      <w:r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Rioja"/>
        </w:smartTagPr>
        <w:r>
          <w:rPr>
            <w:sz w:val="20"/>
          </w:rPr>
          <w:t>La Rioja</w:t>
        </w:r>
      </w:smartTag>
      <w:r>
        <w:rPr>
          <w:sz w:val="20"/>
        </w:rPr>
        <w:t xml:space="preserve"> (APOLAR)</w:t>
      </w:r>
    </w:p>
    <w:p w14:paraId="1A2B4DC8" w14:textId="77777777" w:rsidR="00C06780" w:rsidRDefault="00C06780"/>
    <w:p w14:paraId="0A53AF7A" w14:textId="77777777" w:rsidR="00C0040C" w:rsidRDefault="00C06780">
      <w:r>
        <w:t>CCC</w:t>
      </w:r>
      <w:r w:rsidR="00C0040C">
        <w:t xml:space="preserve"> (con IBAN)</w:t>
      </w:r>
    </w:p>
    <w:p w14:paraId="477F892D" w14:textId="77777777" w:rsidR="00C06780" w:rsidRPr="00B87CD0" w:rsidRDefault="00C0040C">
      <w:pPr>
        <w:rPr>
          <w:sz w:val="36"/>
          <w:szCs w:val="36"/>
        </w:rPr>
      </w:pPr>
      <w:r>
        <w:softHyphen/>
      </w:r>
      <w:r w:rsidR="00C06780">
        <w:t xml:space="preserve">  </w:t>
      </w:r>
      <w:r w:rsidR="00C067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87CD0">
        <w:rPr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 w:rsidRPr="00B87CD0">
        <w:rPr>
          <w:sz w:val="36"/>
          <w:szCs w:val="36"/>
        </w:rPr>
        <w:t>_ _</w:t>
      </w:r>
      <w:r>
        <w:rPr>
          <w:sz w:val="36"/>
          <w:szCs w:val="36"/>
        </w:rPr>
        <w:t xml:space="preserve">   </w:t>
      </w:r>
      <w:r w:rsidRPr="00B87CD0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="00B87CD0" w:rsidRPr="00B87CD0">
        <w:rPr>
          <w:sz w:val="36"/>
          <w:szCs w:val="36"/>
        </w:rPr>
        <w:t xml:space="preserve">_ _ _ _       _ _ _ _       _ _     _ _ _ _ _ _ _ _ _ _ </w:t>
      </w:r>
    </w:p>
    <w:p w14:paraId="02BE637C" w14:textId="77777777" w:rsidR="00C06780" w:rsidRDefault="00C06780"/>
    <w:p w14:paraId="5CFB413F" w14:textId="2B8B5594" w:rsidR="00C06780" w:rsidRDefault="00C06780">
      <w:pPr>
        <w:rPr>
          <w:sz w:val="20"/>
        </w:rPr>
      </w:pPr>
      <w:r>
        <w:rPr>
          <w:sz w:val="20"/>
        </w:rPr>
        <w:t xml:space="preserve">Entidad Bancaria </w:t>
      </w:r>
    </w:p>
    <w:p w14:paraId="2E02E661" w14:textId="1B5ECA56" w:rsidR="00C06780" w:rsidRDefault="00C06780">
      <w:pPr>
        <w:rPr>
          <w:sz w:val="20"/>
        </w:rPr>
      </w:pPr>
      <w:r>
        <w:rPr>
          <w:sz w:val="20"/>
        </w:rPr>
        <w:t xml:space="preserve">Dirección del Banco: </w:t>
      </w:r>
    </w:p>
    <w:p w14:paraId="404CF593" w14:textId="1E85083B" w:rsidR="00C06780" w:rsidRDefault="00C06780">
      <w:pPr>
        <w:rPr>
          <w:sz w:val="20"/>
        </w:rPr>
      </w:pPr>
      <w:r>
        <w:rPr>
          <w:sz w:val="20"/>
        </w:rPr>
        <w:t xml:space="preserve">Localidad del Banco: </w:t>
      </w:r>
    </w:p>
    <w:p w14:paraId="6375D62D" w14:textId="77777777" w:rsidR="00C06780" w:rsidRDefault="00C06780"/>
    <w:p w14:paraId="3AA66B04" w14:textId="77777777" w:rsidR="00C06780" w:rsidRDefault="00C06780">
      <w:pPr>
        <w:rPr>
          <w:sz w:val="20"/>
        </w:rPr>
      </w:pPr>
      <w:r>
        <w:rPr>
          <w:sz w:val="20"/>
        </w:rPr>
        <w:t xml:space="preserve">D./Dña.:  </w:t>
      </w:r>
      <w:r w:rsidR="00B87CD0">
        <w:rPr>
          <w:sz w:val="20"/>
        </w:rPr>
        <w:t xml:space="preserve">____________________________con el </w:t>
      </w:r>
      <w:r>
        <w:rPr>
          <w:sz w:val="20"/>
        </w:rPr>
        <w:t>NIF:</w:t>
      </w:r>
      <w:r w:rsidR="00B87CD0">
        <w:rPr>
          <w:sz w:val="20"/>
        </w:rPr>
        <w:t xml:space="preserve"> ________________________</w:t>
      </w:r>
      <w:r>
        <w:rPr>
          <w:sz w:val="20"/>
        </w:rPr>
        <w:t xml:space="preserve"> ruego atiendan el pago de los recibos que a mi nombre presente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</w:rPr>
          <w:t>la Asociación</w:t>
        </w:r>
      </w:smartTag>
      <w:r>
        <w:rPr>
          <w:sz w:val="20"/>
        </w:rPr>
        <w:t xml:space="preserve"> de Profesionales de </w:t>
      </w:r>
      <w:smartTag w:uri="urn:schemas-microsoft-com:office:smarttags" w:element="PersonName">
        <w:smartTagPr>
          <w:attr w:name="ProductID" w:val="la Orientaci￳n"/>
        </w:smartTagPr>
        <w:r>
          <w:rPr>
            <w:sz w:val="20"/>
          </w:rPr>
          <w:t>la Orientación</w:t>
        </w:r>
      </w:smartTag>
      <w:r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Rioja"/>
        </w:smartTagPr>
        <w:r>
          <w:rPr>
            <w:sz w:val="20"/>
          </w:rPr>
          <w:t>La Rioja</w:t>
        </w:r>
      </w:smartTag>
      <w:r>
        <w:rPr>
          <w:sz w:val="20"/>
        </w:rPr>
        <w:t xml:space="preserve"> (APOLAR). Un recibo anual por valor de </w:t>
      </w:r>
      <w:r w:rsidR="00A02CA1">
        <w:t>4</w:t>
      </w:r>
      <w:r w:rsidR="00C0040C">
        <w:t xml:space="preserve">0 </w:t>
      </w:r>
      <w:r>
        <w:rPr>
          <w:sz w:val="20"/>
        </w:rPr>
        <w:t>euros en concepto de cuota de socio.</w:t>
      </w:r>
    </w:p>
    <w:p w14:paraId="1D645D29" w14:textId="77777777" w:rsidR="00C06780" w:rsidRDefault="00C06780">
      <w:pPr>
        <w:rPr>
          <w:sz w:val="20"/>
        </w:rPr>
      </w:pPr>
    </w:p>
    <w:p w14:paraId="2E56A62B" w14:textId="77777777" w:rsidR="00C06780" w:rsidRDefault="00C06780">
      <w:pPr>
        <w:rPr>
          <w:sz w:val="20"/>
        </w:rPr>
      </w:pPr>
    </w:p>
    <w:p w14:paraId="4D3182E8" w14:textId="743D4CA2" w:rsidR="00C06780" w:rsidRDefault="003F78E3">
      <w:pPr>
        <w:rPr>
          <w:sz w:val="20"/>
        </w:rPr>
      </w:pPr>
      <w:r>
        <w:rPr>
          <w:sz w:val="20"/>
        </w:rPr>
        <w:t>En _________________ a</w:t>
      </w:r>
      <w:r w:rsidR="00A02CA1">
        <w:rPr>
          <w:sz w:val="20"/>
        </w:rPr>
        <w:t xml:space="preserve"> ______ </w:t>
      </w:r>
      <w:r w:rsidR="000F7DD1" w:rsidRPr="000F7DD1">
        <w:rPr>
          <w:sz w:val="20"/>
        </w:rPr>
        <w:t>d</w:t>
      </w:r>
      <w:r w:rsidR="000F7DD1">
        <w:rPr>
          <w:sz w:val="20"/>
        </w:rPr>
        <w:t>e _</w:t>
      </w:r>
      <w:r w:rsidR="00A02CA1">
        <w:rPr>
          <w:sz w:val="20"/>
        </w:rPr>
        <w:t>____________ de 202</w:t>
      </w:r>
      <w:r>
        <w:rPr>
          <w:sz w:val="20"/>
        </w:rPr>
        <w:t>__</w:t>
      </w:r>
    </w:p>
    <w:p w14:paraId="7F77DC76" w14:textId="77777777" w:rsidR="003F78E3" w:rsidRDefault="003F78E3">
      <w:pPr>
        <w:rPr>
          <w:sz w:val="20"/>
        </w:rPr>
      </w:pPr>
    </w:p>
    <w:p w14:paraId="3451A76F" w14:textId="77777777" w:rsidR="003F78E3" w:rsidRDefault="00C0678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911DDF" w14:textId="77777777" w:rsidR="003F78E3" w:rsidRDefault="003F78E3">
      <w:pPr>
        <w:rPr>
          <w:sz w:val="20"/>
        </w:rPr>
      </w:pPr>
    </w:p>
    <w:p w14:paraId="4933D7F7" w14:textId="709981BE" w:rsidR="00C06780" w:rsidRDefault="00C06780">
      <w:pPr>
        <w:rPr>
          <w:sz w:val="20"/>
        </w:rPr>
      </w:pPr>
      <w:r>
        <w:rPr>
          <w:sz w:val="20"/>
        </w:rPr>
        <w:t xml:space="preserve">Fdo. </w:t>
      </w:r>
    </w:p>
    <w:sectPr w:rsidR="00C06780" w:rsidSect="003F78E3">
      <w:pgSz w:w="12240" w:h="15840"/>
      <w:pgMar w:top="540" w:right="90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E3"/>
    <w:rsid w:val="000F7DD1"/>
    <w:rsid w:val="003A624D"/>
    <w:rsid w:val="003F78E3"/>
    <w:rsid w:val="00433213"/>
    <w:rsid w:val="0059216D"/>
    <w:rsid w:val="00A02CA1"/>
    <w:rsid w:val="00B87CD0"/>
    <w:rsid w:val="00C0040C"/>
    <w:rsid w:val="00C06780"/>
    <w:rsid w:val="00C745D3"/>
    <w:rsid w:val="00D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5CEEDC3B"/>
  <w15:chartTrackingRefBased/>
  <w15:docId w15:val="{C30EF60A-091F-4811-AA95-5004F84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\Mis%20documentos\Mis%20Webs\ApolarWeb2\inscrip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</Template>
  <TotalTime>2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Demilmaneras</cp:lastModifiedBy>
  <cp:revision>4</cp:revision>
  <dcterms:created xsi:type="dcterms:W3CDTF">2020-11-04T10:46:00Z</dcterms:created>
  <dcterms:modified xsi:type="dcterms:W3CDTF">2020-11-04T10:48:00Z</dcterms:modified>
</cp:coreProperties>
</file>